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9B" w:rsidRPr="00DD25CB" w:rsidRDefault="007C369B" w:rsidP="0075333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69B" w:rsidRPr="00DD25CB" w:rsidRDefault="007C369B" w:rsidP="00580E5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C369B" w:rsidRPr="00DD25CB" w:rsidRDefault="007C369B" w:rsidP="00580E5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C369B" w:rsidRPr="00DD25CB" w:rsidRDefault="007C369B" w:rsidP="00580E5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C369B" w:rsidRPr="00DD25CB" w:rsidRDefault="007C369B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7C369B" w:rsidRPr="00DD25CB" w:rsidRDefault="007C369B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7C369B" w:rsidRPr="00DD25CB" w:rsidRDefault="007C369B" w:rsidP="00580E5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C369B" w:rsidRPr="00DD25CB" w:rsidRDefault="007C369B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7C369B" w:rsidRPr="00DD25CB" w:rsidRDefault="007C369B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C369B" w:rsidRPr="00DD25CB" w:rsidRDefault="007C369B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7C369B" w:rsidRPr="00DD25CB" w:rsidRDefault="007C369B" w:rsidP="00580E5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C369B" w:rsidRPr="00DD25CB" w:rsidRDefault="007C369B" w:rsidP="00580E58">
      <w:pPr>
        <w:pBdr>
          <w:bottom w:val="single" w:sz="12" w:space="1" w:color="auto"/>
        </w:pBd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C369B" w:rsidRPr="00DD25CB" w:rsidRDefault="007C369B" w:rsidP="00580E58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 ноября 2015</w:t>
      </w:r>
      <w:r w:rsidRPr="00DD25C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DD25CB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7C369B" w:rsidRPr="00DD25CB" w:rsidRDefault="007C369B" w:rsidP="00580E5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C369B" w:rsidRDefault="007C369B" w:rsidP="004C182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изменении наименования Муниципального </w:t>
      </w:r>
    </w:p>
    <w:p w:rsidR="007C369B" w:rsidRDefault="007C369B" w:rsidP="004C182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дошкольного общеобразовательного </w:t>
      </w:r>
    </w:p>
    <w:p w:rsidR="007C369B" w:rsidRPr="00DD25CB" w:rsidRDefault="007C369B" w:rsidP="00B50E5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Хадаханский детский сад «Солнышко»</w:t>
      </w:r>
    </w:p>
    <w:p w:rsidR="007C369B" w:rsidRPr="00DD25CB" w:rsidRDefault="007C369B" w:rsidP="00580E58">
      <w:pPr>
        <w:pStyle w:val="Heading1"/>
        <w:tabs>
          <w:tab w:val="left" w:pos="993"/>
        </w:tabs>
        <w:jc w:val="left"/>
        <w:rPr>
          <w:b w:val="0"/>
          <w:bCs w:val="0"/>
          <w:sz w:val="24"/>
          <w:szCs w:val="24"/>
        </w:rPr>
      </w:pPr>
    </w:p>
    <w:p w:rsidR="007C369B" w:rsidRPr="00C769AE" w:rsidRDefault="007C369B" w:rsidP="00627C77">
      <w:pPr>
        <w:pStyle w:val="Heading1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69AE">
        <w:rPr>
          <w:rFonts w:ascii="Times New Roman" w:hAnsi="Times New Roman" w:cs="Times New Roman"/>
          <w:b w:val="0"/>
          <w:bCs w:val="0"/>
          <w:sz w:val="24"/>
          <w:szCs w:val="24"/>
        </w:rPr>
        <w:t>В целях приведения в соответствие с Федеральным законом от 29.12.2012 года № 273-ФЗ «Об образовании в Российской Федерации», письмом Министерства образования и науки Российской Федерации от 10.06.2013 года № ДЛ-151/17 «О наименовании образовательных учреждений», руководствуясь Федеральным законом от 06.10.2003 года № 131-ФЗ «Об общих принципах организации местного самоуправления в Российской Федерации», ст.35 Устава муниципального образования «Нукутский район», Администрация</w:t>
      </w:r>
    </w:p>
    <w:p w:rsidR="007C369B" w:rsidRPr="00C769AE" w:rsidRDefault="007C369B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69B" w:rsidRDefault="007C369B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C369B" w:rsidRPr="00DD25CB" w:rsidRDefault="007C369B" w:rsidP="00580E58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69B" w:rsidRDefault="007C369B" w:rsidP="00BD57A3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Переименовать Муниципальное бюджетное дошкольное общеобразовательное учреждение Хадаханский детский сад «Солнышко» в Муниципальное бюджетное дошкольное образовательное учреждение Хадаханский детский сад «Солнышко» (далее – Учреждение)</w:t>
      </w:r>
      <w:r w:rsidRPr="00DD25CB">
        <w:rPr>
          <w:rFonts w:ascii="Times New Roman" w:hAnsi="Times New Roman" w:cs="Times New Roman"/>
          <w:sz w:val="24"/>
          <w:szCs w:val="24"/>
        </w:rPr>
        <w:t>.</w:t>
      </w:r>
    </w:p>
    <w:p w:rsidR="007C369B" w:rsidRDefault="007C369B" w:rsidP="00BD57A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Октября», на официальных сайтах муниципального образования «Нукутский район», Управления образования администрации МО «Нукутский район» и Учреждения.</w:t>
      </w:r>
    </w:p>
    <w:p w:rsidR="007C369B" w:rsidRPr="00DD25CB" w:rsidRDefault="007C369B" w:rsidP="00BD57A3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МО «Нукутский район» Е.С. Шаракшинову.</w:t>
      </w:r>
    </w:p>
    <w:p w:rsidR="007C369B" w:rsidRDefault="007C369B" w:rsidP="00BD57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69B" w:rsidRDefault="007C369B" w:rsidP="00BD57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69B" w:rsidRDefault="007C369B" w:rsidP="00BD57A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69B" w:rsidRDefault="007C369B" w:rsidP="00627C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69B" w:rsidRPr="00DD25CB" w:rsidRDefault="007C369B" w:rsidP="00627C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D25CB">
        <w:rPr>
          <w:rFonts w:ascii="Times New Roman" w:hAnsi="Times New Roman" w:cs="Times New Roman"/>
          <w:sz w:val="24"/>
          <w:szCs w:val="24"/>
        </w:rPr>
        <w:t xml:space="preserve">эр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p w:rsidR="007C369B" w:rsidRDefault="007C369B" w:rsidP="00580E58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69B" w:rsidRDefault="007C369B" w:rsidP="00580E58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69B" w:rsidRDefault="007C369B" w:rsidP="00580E58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69B" w:rsidRDefault="007C369B" w:rsidP="00580E58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69B" w:rsidRPr="00DD25CB" w:rsidRDefault="007C369B" w:rsidP="00580E58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369B" w:rsidRPr="00DD25CB" w:rsidSect="00627C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58"/>
    <w:rsid w:val="0004386C"/>
    <w:rsid w:val="0004398F"/>
    <w:rsid w:val="000B4F13"/>
    <w:rsid w:val="000E2EDC"/>
    <w:rsid w:val="000F1969"/>
    <w:rsid w:val="001104AB"/>
    <w:rsid w:val="00154388"/>
    <w:rsid w:val="00191920"/>
    <w:rsid w:val="001926B4"/>
    <w:rsid w:val="001E712D"/>
    <w:rsid w:val="00227FC8"/>
    <w:rsid w:val="00233D4B"/>
    <w:rsid w:val="002636CA"/>
    <w:rsid w:val="002F0856"/>
    <w:rsid w:val="004A14E8"/>
    <w:rsid w:val="004A543B"/>
    <w:rsid w:val="004C182C"/>
    <w:rsid w:val="005654FA"/>
    <w:rsid w:val="00565961"/>
    <w:rsid w:val="00580E58"/>
    <w:rsid w:val="00627C77"/>
    <w:rsid w:val="00753339"/>
    <w:rsid w:val="007C369B"/>
    <w:rsid w:val="00854A62"/>
    <w:rsid w:val="008C286A"/>
    <w:rsid w:val="008E75B9"/>
    <w:rsid w:val="009D0A2C"/>
    <w:rsid w:val="00A06B2F"/>
    <w:rsid w:val="00AF3BB3"/>
    <w:rsid w:val="00B50E52"/>
    <w:rsid w:val="00BB16F4"/>
    <w:rsid w:val="00BD57A3"/>
    <w:rsid w:val="00C769AE"/>
    <w:rsid w:val="00D025DD"/>
    <w:rsid w:val="00D30E4B"/>
    <w:rsid w:val="00D74359"/>
    <w:rsid w:val="00D8455D"/>
    <w:rsid w:val="00DC5446"/>
    <w:rsid w:val="00DD25CB"/>
    <w:rsid w:val="00E0785B"/>
    <w:rsid w:val="00E2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F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E58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E58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uiPriority w:val="99"/>
    <w:rsid w:val="00580E5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styleId="ListParagraph">
    <w:name w:val="List Paragraph"/>
    <w:basedOn w:val="Normal"/>
    <w:uiPriority w:val="99"/>
    <w:qFormat/>
    <w:rsid w:val="00580E58"/>
    <w:pPr>
      <w:ind w:left="720"/>
    </w:pPr>
  </w:style>
  <w:style w:type="character" w:customStyle="1" w:styleId="a">
    <w:name w:val="Цветовое выделение"/>
    <w:uiPriority w:val="99"/>
    <w:rsid w:val="00233D4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229</Words>
  <Characters>1309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16</cp:revision>
  <cp:lastPrinted>2015-11-24T07:29:00Z</cp:lastPrinted>
  <dcterms:created xsi:type="dcterms:W3CDTF">2014-09-01T07:06:00Z</dcterms:created>
  <dcterms:modified xsi:type="dcterms:W3CDTF">2015-11-25T04:20:00Z</dcterms:modified>
</cp:coreProperties>
</file>